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25" w:rsidRDefault="00545425" w:rsidP="008528BF">
      <w:pPr>
        <w:jc w:val="center"/>
        <w:rPr>
          <w:lang w:val="lt-LT"/>
        </w:rPr>
      </w:pPr>
    </w:p>
    <w:p w:rsidR="00545425" w:rsidRDefault="00545425" w:rsidP="008528BF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</w:t>
      </w:r>
    </w:p>
    <w:p w:rsidR="00545425" w:rsidRDefault="00545425" w:rsidP="008528BF">
      <w:pPr>
        <w:jc w:val="center"/>
        <w:rPr>
          <w:b/>
          <w:lang w:val="lt-LT"/>
        </w:rPr>
      </w:pPr>
      <w:r>
        <w:rPr>
          <w:sz w:val="20"/>
          <w:szCs w:val="20"/>
          <w:lang w:val="lt-LT"/>
        </w:rPr>
        <w:t>(mokyklos/įstaigos pavadinimas)</w:t>
      </w:r>
    </w:p>
    <w:p w:rsidR="00545425" w:rsidRPr="00B07F6C" w:rsidRDefault="00545425">
      <w:pPr>
        <w:rPr>
          <w:b/>
          <w:lang w:val="lt-LT"/>
        </w:rPr>
      </w:pPr>
      <w:r w:rsidRPr="00B07F6C">
        <w:rPr>
          <w:b/>
          <w:lang w:val="lt-LT"/>
        </w:rPr>
        <w:t>Dainų diena</w:t>
      </w:r>
    </w:p>
    <w:p w:rsidR="00545425" w:rsidRDefault="00545425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4098"/>
        <w:gridCol w:w="1230"/>
        <w:gridCol w:w="2195"/>
        <w:gridCol w:w="3192"/>
      </w:tblGrid>
      <w:tr w:rsidR="00545425" w:rsidTr="00743A6F">
        <w:tc>
          <w:tcPr>
            <w:tcW w:w="534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Nr.</w:t>
            </w:r>
          </w:p>
        </w:tc>
        <w:tc>
          <w:tcPr>
            <w:tcW w:w="2551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Meno kolektyvai</w:t>
            </w:r>
          </w:p>
        </w:tc>
        <w:tc>
          <w:tcPr>
            <w:tcW w:w="4098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Kolektyvo pavadinimas</w:t>
            </w:r>
          </w:p>
        </w:tc>
        <w:tc>
          <w:tcPr>
            <w:tcW w:w="990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Kolektyvo</w:t>
            </w: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182881">
              <w:rPr>
                <w:lang w:val="lt-LT"/>
              </w:rPr>
              <w:t>alyv</w:t>
            </w:r>
            <w:r>
              <w:rPr>
                <w:lang w:val="lt-LT"/>
              </w:rPr>
              <w:t>ių</w:t>
            </w: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182881">
              <w:rPr>
                <w:lang w:val="lt-LT"/>
              </w:rPr>
              <w:t>kaič</w:t>
            </w:r>
            <w:r>
              <w:rPr>
                <w:lang w:val="lt-LT"/>
              </w:rPr>
              <w:t>ius</w:t>
            </w:r>
          </w:p>
        </w:tc>
        <w:tc>
          <w:tcPr>
            <w:tcW w:w="2195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Vadov</w:t>
            </w:r>
            <w:r>
              <w:rPr>
                <w:lang w:val="lt-LT"/>
              </w:rPr>
              <w:t>o</w:t>
            </w: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vardas,</w:t>
            </w:r>
            <w:r>
              <w:rPr>
                <w:lang w:val="lt-LT"/>
              </w:rPr>
              <w:t xml:space="preserve"> </w:t>
            </w:r>
            <w:r w:rsidRPr="00182881">
              <w:rPr>
                <w:lang w:val="lt-LT"/>
              </w:rPr>
              <w:t>pavardė</w:t>
            </w:r>
          </w:p>
        </w:tc>
        <w:tc>
          <w:tcPr>
            <w:tcW w:w="3192" w:type="dxa"/>
          </w:tcPr>
          <w:p w:rsidR="00545425" w:rsidRDefault="00545425" w:rsidP="00743A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Vadovo</w:t>
            </w:r>
          </w:p>
          <w:p w:rsidR="00545425" w:rsidRPr="00182881" w:rsidRDefault="00545425" w:rsidP="00743A6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el. pašto adresas, telefono Nr.</w:t>
            </w: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Jaunučių chorai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Jaunių chorai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Merginų chorai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Vaikinų chorai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Mišrus chorai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Pučiamųjų instrumentų</w:t>
            </w:r>
          </w:p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kolektyvai</w:t>
            </w:r>
          </w:p>
        </w:tc>
        <w:tc>
          <w:tcPr>
            <w:tcW w:w="4098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990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2195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>
            <w:pPr>
              <w:rPr>
                <w:lang w:val="lt-LT"/>
              </w:rPr>
            </w:pPr>
          </w:p>
        </w:tc>
      </w:tr>
    </w:tbl>
    <w:p w:rsidR="00545425" w:rsidRDefault="00545425">
      <w:pPr>
        <w:rPr>
          <w:lang w:val="lt-LT"/>
        </w:rPr>
      </w:pPr>
    </w:p>
    <w:p w:rsidR="00545425" w:rsidRPr="00B07F6C" w:rsidRDefault="00545425" w:rsidP="00B07F6C">
      <w:pPr>
        <w:rPr>
          <w:b/>
          <w:lang w:val="lt-LT"/>
        </w:rPr>
      </w:pPr>
      <w:r>
        <w:rPr>
          <w:b/>
          <w:lang w:val="lt-LT"/>
        </w:rPr>
        <w:t>Šokių</w:t>
      </w:r>
      <w:r w:rsidRPr="00B07F6C">
        <w:rPr>
          <w:b/>
          <w:lang w:val="lt-LT"/>
        </w:rPr>
        <w:t xml:space="preserve"> diena</w:t>
      </w:r>
    </w:p>
    <w:p w:rsidR="00545425" w:rsidRDefault="00545425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14"/>
        <w:gridCol w:w="3706"/>
        <w:gridCol w:w="1230"/>
        <w:gridCol w:w="2410"/>
        <w:gridCol w:w="3152"/>
      </w:tblGrid>
      <w:tr w:rsidR="00545425" w:rsidTr="00743A6F">
        <w:tc>
          <w:tcPr>
            <w:tcW w:w="534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Nr.</w:t>
            </w:r>
          </w:p>
        </w:tc>
        <w:tc>
          <w:tcPr>
            <w:tcW w:w="2814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Meno kolektyvai</w:t>
            </w:r>
          </w:p>
        </w:tc>
        <w:tc>
          <w:tcPr>
            <w:tcW w:w="3706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Kolektyvo pavadinimas</w:t>
            </w:r>
          </w:p>
        </w:tc>
        <w:tc>
          <w:tcPr>
            <w:tcW w:w="992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Kolektyvo</w:t>
            </w: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182881">
              <w:rPr>
                <w:lang w:val="lt-LT"/>
              </w:rPr>
              <w:t>alyv</w:t>
            </w:r>
            <w:r>
              <w:rPr>
                <w:lang w:val="lt-LT"/>
              </w:rPr>
              <w:t>ių</w:t>
            </w: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182881">
              <w:rPr>
                <w:lang w:val="lt-LT"/>
              </w:rPr>
              <w:t>kaič</w:t>
            </w:r>
            <w:r>
              <w:rPr>
                <w:lang w:val="lt-LT"/>
              </w:rPr>
              <w:t>ius</w:t>
            </w:r>
          </w:p>
        </w:tc>
        <w:tc>
          <w:tcPr>
            <w:tcW w:w="2410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Vadov</w:t>
            </w:r>
            <w:r>
              <w:rPr>
                <w:lang w:val="lt-LT"/>
              </w:rPr>
              <w:t>o</w:t>
            </w: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vardas,</w:t>
            </w:r>
            <w:r>
              <w:rPr>
                <w:lang w:val="lt-LT"/>
              </w:rPr>
              <w:t xml:space="preserve"> </w:t>
            </w:r>
            <w:r w:rsidRPr="00182881">
              <w:rPr>
                <w:lang w:val="lt-LT"/>
              </w:rPr>
              <w:t>pavardė</w:t>
            </w:r>
          </w:p>
        </w:tc>
        <w:tc>
          <w:tcPr>
            <w:tcW w:w="3152" w:type="dxa"/>
          </w:tcPr>
          <w:p w:rsidR="00545425" w:rsidRDefault="00545425" w:rsidP="00F64B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Vadovo</w:t>
            </w:r>
          </w:p>
          <w:p w:rsidR="00545425" w:rsidRPr="00182881" w:rsidRDefault="00545425" w:rsidP="00F64BD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el. pašto adresas, telefono Nr.</w:t>
            </w:r>
          </w:p>
        </w:tc>
      </w:tr>
      <w:tr w:rsidR="00545425" w:rsidRPr="005F523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iCs/>
                <w:lang w:val="lt-LT"/>
              </w:rPr>
              <w:t xml:space="preserve">Jaunučių A (1-2 kl.) </w:t>
            </w:r>
            <w:r w:rsidRPr="00182881">
              <w:rPr>
                <w:lang w:val="lt-LT"/>
              </w:rPr>
              <w:t>liaudiškų</w:t>
            </w:r>
            <w:r w:rsidRPr="00182881">
              <w:rPr>
                <w:iCs/>
                <w:lang w:val="lt-LT"/>
              </w:rPr>
              <w:t xml:space="preserve"> šokių grupės 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RPr="005F523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iCs/>
                <w:lang w:val="lt-LT"/>
              </w:rPr>
              <w:t xml:space="preserve">Jaunučių B (3-4 kl.) </w:t>
            </w:r>
            <w:r w:rsidRPr="00182881">
              <w:rPr>
                <w:lang w:val="lt-LT"/>
              </w:rPr>
              <w:t>liaudiškų</w:t>
            </w:r>
            <w:r w:rsidRPr="00182881">
              <w:rPr>
                <w:iCs/>
                <w:lang w:val="lt-LT"/>
              </w:rPr>
              <w:t xml:space="preserve"> šokių grupės 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RPr="005F523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B07F6C">
            <w:pPr>
              <w:rPr>
                <w:iCs/>
                <w:lang w:val="lt-LT"/>
              </w:rPr>
            </w:pPr>
            <w:r w:rsidRPr="00182881">
              <w:rPr>
                <w:iCs/>
                <w:lang w:val="lt-LT"/>
              </w:rPr>
              <w:t>Jaunių A (5-6 kl.)</w:t>
            </w:r>
          </w:p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liaudiškų</w:t>
            </w:r>
            <w:r w:rsidRPr="00182881">
              <w:rPr>
                <w:iCs/>
                <w:lang w:val="lt-LT"/>
              </w:rPr>
              <w:t xml:space="preserve">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RPr="005F523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B07F6C">
            <w:pPr>
              <w:rPr>
                <w:iCs/>
                <w:lang w:val="lt-LT"/>
              </w:rPr>
            </w:pPr>
            <w:r w:rsidRPr="00182881">
              <w:rPr>
                <w:iCs/>
                <w:lang w:val="lt-LT"/>
              </w:rPr>
              <w:t>Jaunių B (7-8 kl.)</w:t>
            </w:r>
          </w:p>
          <w:p w:rsidR="00545425" w:rsidRPr="00182881" w:rsidRDefault="00545425" w:rsidP="00B07F6C">
            <w:pPr>
              <w:rPr>
                <w:lang w:val="lt-LT"/>
              </w:rPr>
            </w:pPr>
            <w:r w:rsidRPr="00182881">
              <w:rPr>
                <w:lang w:val="lt-LT"/>
              </w:rPr>
              <w:t>liaudiškų</w:t>
            </w:r>
            <w:r w:rsidRPr="00182881">
              <w:rPr>
                <w:iCs/>
                <w:lang w:val="lt-LT"/>
              </w:rPr>
              <w:t xml:space="preserve">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iCs/>
                <w:lang w:val="pt-PT"/>
              </w:rPr>
              <w:t xml:space="preserve">Jaunuolių </w:t>
            </w:r>
            <w:r w:rsidRPr="007F3A5F">
              <w:t>liaudiškų</w:t>
            </w:r>
            <w:r w:rsidRPr="00182881">
              <w:rPr>
                <w:iCs/>
                <w:lang w:val="pt-PT"/>
              </w:rPr>
              <w:t xml:space="preserve">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iCs/>
                <w:lang w:val="pt-PT"/>
              </w:rPr>
              <w:t xml:space="preserve">Jaunimo </w:t>
            </w:r>
            <w:r w:rsidRPr="007F3A5F">
              <w:t>liaudiškų</w:t>
            </w:r>
            <w:r w:rsidRPr="00182881">
              <w:rPr>
                <w:iCs/>
                <w:lang w:val="pt-PT"/>
              </w:rPr>
              <w:t xml:space="preserve">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iCs/>
                <w:lang w:val="pt-PT"/>
              </w:rPr>
            </w:pPr>
            <w:r w:rsidRPr="00182881">
              <w:rPr>
                <w:iCs/>
                <w:lang w:val="pt-PT"/>
              </w:rPr>
              <w:t xml:space="preserve">Merginų </w:t>
            </w:r>
            <w:r w:rsidRPr="007F3A5F">
              <w:t>liaudiškų</w:t>
            </w:r>
            <w:r w:rsidRPr="00182881">
              <w:rPr>
                <w:iCs/>
                <w:lang w:val="pt-PT"/>
              </w:rPr>
              <w:t xml:space="preserve">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iCs/>
                <w:lang w:val="pt-PT"/>
              </w:rPr>
            </w:pPr>
            <w:r w:rsidRPr="00182881">
              <w:rPr>
                <w:iCs/>
                <w:lang w:val="pt-PT"/>
              </w:rPr>
              <w:t>Klasikinių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iCs/>
                <w:lang w:val="pt-PT"/>
              </w:rPr>
            </w:pPr>
            <w:r w:rsidRPr="00182881">
              <w:rPr>
                <w:iCs/>
                <w:lang w:val="pt-PT"/>
              </w:rPr>
              <w:t>Šiuolaikinių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743A6F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814" w:type="dxa"/>
          </w:tcPr>
          <w:p w:rsidR="00545425" w:rsidRPr="00182881" w:rsidRDefault="00545425" w:rsidP="00835F44">
            <w:pPr>
              <w:rPr>
                <w:iCs/>
                <w:lang w:val="pt-PT"/>
              </w:rPr>
            </w:pPr>
            <w:r w:rsidRPr="00182881">
              <w:rPr>
                <w:iCs/>
                <w:lang w:val="pt-PT"/>
              </w:rPr>
              <w:t>Sportinių šokių grupės</w:t>
            </w:r>
          </w:p>
        </w:tc>
        <w:tc>
          <w:tcPr>
            <w:tcW w:w="3706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41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5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</w:tbl>
    <w:p w:rsidR="00545425" w:rsidRDefault="00545425">
      <w:pPr>
        <w:rPr>
          <w:lang w:val="lt-LT"/>
        </w:rPr>
      </w:pPr>
    </w:p>
    <w:p w:rsidR="00545425" w:rsidRDefault="00545425">
      <w:pPr>
        <w:rPr>
          <w:b/>
          <w:lang w:val="lt-LT"/>
        </w:rPr>
      </w:pPr>
      <w:r w:rsidRPr="002971AF">
        <w:rPr>
          <w:b/>
          <w:lang w:val="lt-LT"/>
        </w:rPr>
        <w:t>Ansamblių vakaras</w:t>
      </w:r>
    </w:p>
    <w:p w:rsidR="00545425" w:rsidRDefault="00545425">
      <w:pPr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3863"/>
        <w:gridCol w:w="1230"/>
        <w:gridCol w:w="2340"/>
        <w:gridCol w:w="3192"/>
      </w:tblGrid>
      <w:tr w:rsidR="00545425" w:rsidTr="00F64BD9">
        <w:tc>
          <w:tcPr>
            <w:tcW w:w="534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Nr.</w:t>
            </w:r>
          </w:p>
        </w:tc>
        <w:tc>
          <w:tcPr>
            <w:tcW w:w="2551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Meno kolektyvai</w:t>
            </w:r>
          </w:p>
        </w:tc>
        <w:tc>
          <w:tcPr>
            <w:tcW w:w="3863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Kolektyvo pavadinimas</w:t>
            </w:r>
          </w:p>
        </w:tc>
        <w:tc>
          <w:tcPr>
            <w:tcW w:w="1080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Kolektyvo</w:t>
            </w: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Pr="00182881">
              <w:rPr>
                <w:lang w:val="lt-LT"/>
              </w:rPr>
              <w:t>alyv</w:t>
            </w:r>
            <w:r>
              <w:rPr>
                <w:lang w:val="lt-LT"/>
              </w:rPr>
              <w:t>ių</w:t>
            </w: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182881">
              <w:rPr>
                <w:lang w:val="lt-LT"/>
              </w:rPr>
              <w:t>kaič</w:t>
            </w:r>
            <w:r>
              <w:rPr>
                <w:lang w:val="lt-LT"/>
              </w:rPr>
              <w:t>ius</w:t>
            </w:r>
          </w:p>
        </w:tc>
        <w:tc>
          <w:tcPr>
            <w:tcW w:w="2340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Vadov</w:t>
            </w:r>
            <w:r>
              <w:rPr>
                <w:lang w:val="lt-LT"/>
              </w:rPr>
              <w:t>o</w:t>
            </w: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 w:rsidRPr="00182881">
              <w:rPr>
                <w:lang w:val="lt-LT"/>
              </w:rPr>
              <w:t>vardas,</w:t>
            </w:r>
            <w:r>
              <w:rPr>
                <w:lang w:val="lt-LT"/>
              </w:rPr>
              <w:t xml:space="preserve"> </w:t>
            </w:r>
            <w:r w:rsidRPr="00182881">
              <w:rPr>
                <w:lang w:val="lt-LT"/>
              </w:rPr>
              <w:t>pavardė</w:t>
            </w:r>
          </w:p>
        </w:tc>
        <w:tc>
          <w:tcPr>
            <w:tcW w:w="3192" w:type="dxa"/>
          </w:tcPr>
          <w:p w:rsidR="00545425" w:rsidRDefault="00545425" w:rsidP="00911F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Vadovo</w:t>
            </w:r>
          </w:p>
          <w:p w:rsidR="00545425" w:rsidRPr="00182881" w:rsidRDefault="00545425" w:rsidP="00911F0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el. pašto adresas, telefono Nr.</w:t>
            </w: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Liaudiškų šokių kolektyvai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Dainų ir šokių ansambliai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 xml:space="preserve">Liaudies instrumentų orkestrai, ansambliai 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Chorai, vokaliniai ansambliai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Liaudiškos kapelos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Tradicinų kanklių, skudučių ansambliai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Folkloro kolektyvai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Istorinių šokių kolektyvai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  <w:tr w:rsidR="00545425" w:rsidTr="00F64BD9">
        <w:tc>
          <w:tcPr>
            <w:tcW w:w="534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551" w:type="dxa"/>
          </w:tcPr>
          <w:p w:rsidR="00545425" w:rsidRPr="00182881" w:rsidRDefault="00545425" w:rsidP="00835F44">
            <w:pPr>
              <w:rPr>
                <w:lang w:val="lt-LT"/>
              </w:rPr>
            </w:pPr>
            <w:r w:rsidRPr="00182881">
              <w:rPr>
                <w:lang w:val="lt-LT"/>
              </w:rPr>
              <w:t>Akordeonininkų kolektyvai</w:t>
            </w:r>
          </w:p>
        </w:tc>
        <w:tc>
          <w:tcPr>
            <w:tcW w:w="3863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108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2340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  <w:tc>
          <w:tcPr>
            <w:tcW w:w="3192" w:type="dxa"/>
          </w:tcPr>
          <w:p w:rsidR="00545425" w:rsidRPr="00182881" w:rsidRDefault="00545425" w:rsidP="00835F44">
            <w:pPr>
              <w:rPr>
                <w:lang w:val="lt-LT"/>
              </w:rPr>
            </w:pPr>
          </w:p>
        </w:tc>
      </w:tr>
    </w:tbl>
    <w:p w:rsidR="00545425" w:rsidRDefault="00545425">
      <w:pPr>
        <w:rPr>
          <w:b/>
          <w:lang w:val="lt-LT"/>
        </w:rPr>
      </w:pPr>
    </w:p>
    <w:p w:rsidR="00545425" w:rsidRDefault="00545425">
      <w:pPr>
        <w:rPr>
          <w:b/>
          <w:lang w:val="lt-LT"/>
        </w:rPr>
      </w:pPr>
    </w:p>
    <w:p w:rsidR="00545425" w:rsidRPr="00743A6F" w:rsidRDefault="00545425" w:rsidP="008528BF">
      <w:pPr>
        <w:rPr>
          <w:b/>
          <w:lang w:val="lt-LT"/>
        </w:rPr>
      </w:pPr>
      <w:r>
        <w:rPr>
          <w:b/>
          <w:lang w:val="lt-LT"/>
        </w:rPr>
        <w:t xml:space="preserve">Prašome užpildyti tik tą eilutę (-es), kuri atitinka Jūsų įstaigos kolektyvo (-ų) apibūdinimą.  </w:t>
      </w:r>
    </w:p>
    <w:p w:rsidR="00545425" w:rsidRDefault="00545425" w:rsidP="00277F5D">
      <w:pPr>
        <w:rPr>
          <w:lang w:val="lt-LT"/>
        </w:rPr>
      </w:pPr>
    </w:p>
    <w:p w:rsidR="00545425" w:rsidRPr="002971AF" w:rsidRDefault="00545425">
      <w:pPr>
        <w:rPr>
          <w:b/>
          <w:lang w:val="lt-LT"/>
        </w:rPr>
      </w:pPr>
      <w:bookmarkStart w:id="0" w:name="_GoBack"/>
      <w:bookmarkEnd w:id="0"/>
    </w:p>
    <w:sectPr w:rsidR="00545425" w:rsidRPr="002971AF" w:rsidSect="008528BF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895"/>
    <w:rsid w:val="0005580E"/>
    <w:rsid w:val="00157310"/>
    <w:rsid w:val="00182881"/>
    <w:rsid w:val="001A6E23"/>
    <w:rsid w:val="00277F5D"/>
    <w:rsid w:val="002971AF"/>
    <w:rsid w:val="002B326E"/>
    <w:rsid w:val="003E0657"/>
    <w:rsid w:val="004F17F0"/>
    <w:rsid w:val="00545425"/>
    <w:rsid w:val="005F5235"/>
    <w:rsid w:val="00743A6F"/>
    <w:rsid w:val="007F3A5F"/>
    <w:rsid w:val="008047CE"/>
    <w:rsid w:val="00835F44"/>
    <w:rsid w:val="008528BF"/>
    <w:rsid w:val="008C7BF9"/>
    <w:rsid w:val="00911F01"/>
    <w:rsid w:val="0091691F"/>
    <w:rsid w:val="00936895"/>
    <w:rsid w:val="009F5CF5"/>
    <w:rsid w:val="00A022D7"/>
    <w:rsid w:val="00B07F6C"/>
    <w:rsid w:val="00C37AE4"/>
    <w:rsid w:val="00C458A6"/>
    <w:rsid w:val="00DA2A68"/>
    <w:rsid w:val="00E31AFD"/>
    <w:rsid w:val="00E66FE8"/>
    <w:rsid w:val="00F3044B"/>
    <w:rsid w:val="00F64BD9"/>
    <w:rsid w:val="00F7011D"/>
    <w:rsid w:val="00F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68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A2A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37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DiagramaCharChar">
    <w:name w:val="Diagrama Diagrama Char Char"/>
    <w:basedOn w:val="Normal"/>
    <w:uiPriority w:val="99"/>
    <w:rsid w:val="002971A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657"/>
    <w:rPr>
      <w:rFonts w:eastAsia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961</Words>
  <Characters>549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Žilvinas Meškuotis</dc:creator>
  <cp:keywords/>
  <dc:description/>
  <cp:lastModifiedBy>Juozas3</cp:lastModifiedBy>
  <cp:revision>6</cp:revision>
  <cp:lastPrinted>2014-12-18T11:19:00Z</cp:lastPrinted>
  <dcterms:created xsi:type="dcterms:W3CDTF">2014-12-18T11:20:00Z</dcterms:created>
  <dcterms:modified xsi:type="dcterms:W3CDTF">2014-12-30T06:33:00Z</dcterms:modified>
</cp:coreProperties>
</file>