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7C" w:rsidRPr="006E0AF8" w:rsidRDefault="0078217C" w:rsidP="006E0AF8">
      <w:pPr>
        <w:jc w:val="center"/>
        <w:rPr>
          <w:sz w:val="52"/>
          <w:szCs w:val="52"/>
        </w:rPr>
      </w:pPr>
      <w:r w:rsidRPr="006E0AF8">
        <w:rPr>
          <w:sz w:val="52"/>
          <w:szCs w:val="52"/>
        </w:rPr>
        <w:t>Lietuvos kompozitorių sąjunga siūlo moksleiviams</w:t>
      </w:r>
    </w:p>
    <w:p w:rsidR="0078217C" w:rsidRPr="006E0AF8" w:rsidRDefault="0078217C" w:rsidP="006E0AF8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p</w:t>
      </w:r>
      <w:r w:rsidRPr="006E0AF8">
        <w:rPr>
          <w:b/>
          <w:sz w:val="56"/>
          <w:szCs w:val="56"/>
          <w:u w:val="single"/>
        </w:rPr>
        <w:t>rojektą „Muzikinės kūrybos pamokos“.</w:t>
      </w:r>
    </w:p>
    <w:p w:rsidR="0078217C" w:rsidRDefault="0078217C" w:rsidP="002770D6">
      <w:pPr>
        <w:jc w:val="both"/>
        <w:rPr>
          <w:sz w:val="40"/>
          <w:szCs w:val="40"/>
        </w:rPr>
      </w:pPr>
    </w:p>
    <w:p w:rsidR="0078217C" w:rsidRDefault="0078217C" w:rsidP="002770D6">
      <w:pPr>
        <w:jc w:val="both"/>
        <w:rPr>
          <w:sz w:val="40"/>
          <w:szCs w:val="40"/>
        </w:rPr>
      </w:pPr>
      <w:r>
        <w:rPr>
          <w:sz w:val="40"/>
          <w:szCs w:val="40"/>
        </w:rPr>
        <w:t>T</w:t>
      </w:r>
      <w:r w:rsidRPr="006E0AF8">
        <w:rPr>
          <w:sz w:val="40"/>
          <w:szCs w:val="40"/>
        </w:rPr>
        <w:t>ikslas sudominti vaikus ir jaunimą profesionaliąja muzikine kūryba, paskatinti juos dalyvauti moksleivių kūrinių konkursuose ir padėti jiems pasirengti.</w:t>
      </w:r>
    </w:p>
    <w:p w:rsidR="0078217C" w:rsidRPr="006E0AF8" w:rsidRDefault="0078217C" w:rsidP="002770D6">
      <w:pPr>
        <w:jc w:val="both"/>
        <w:rPr>
          <w:sz w:val="40"/>
          <w:szCs w:val="40"/>
        </w:rPr>
      </w:pPr>
    </w:p>
    <w:p w:rsidR="0078217C" w:rsidRDefault="0078217C" w:rsidP="002770D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Įvadinę pamoką – paskaitą </w:t>
      </w:r>
      <w:r w:rsidRPr="006E0AF8">
        <w:rPr>
          <w:b/>
          <w:sz w:val="40"/>
          <w:szCs w:val="40"/>
          <w:u w:val="single"/>
        </w:rPr>
        <w:t>vasario 6 d.  16 val.</w:t>
      </w:r>
      <w:r>
        <w:rPr>
          <w:sz w:val="40"/>
          <w:szCs w:val="40"/>
        </w:rPr>
        <w:t xml:space="preserve">  Panevėžio muzikos mokyklos salėje</w:t>
      </w:r>
      <w:r w:rsidRPr="006E0AF8">
        <w:rPr>
          <w:sz w:val="40"/>
          <w:szCs w:val="40"/>
        </w:rPr>
        <w:t xml:space="preserve"> </w:t>
      </w:r>
      <w:r>
        <w:rPr>
          <w:sz w:val="40"/>
          <w:szCs w:val="40"/>
        </w:rPr>
        <w:t>ves</w:t>
      </w:r>
      <w:r w:rsidRPr="006E0AF8">
        <w:rPr>
          <w:sz w:val="40"/>
          <w:szCs w:val="40"/>
        </w:rPr>
        <w:t>:</w:t>
      </w:r>
    </w:p>
    <w:p w:rsidR="0078217C" w:rsidRPr="006E0AF8" w:rsidRDefault="0078217C" w:rsidP="002770D6">
      <w:pPr>
        <w:jc w:val="both"/>
        <w:rPr>
          <w:sz w:val="40"/>
          <w:szCs w:val="40"/>
        </w:rPr>
      </w:pPr>
    </w:p>
    <w:p w:rsidR="0078217C" w:rsidRPr="006E0AF8" w:rsidRDefault="0078217C" w:rsidP="002770D6">
      <w:pPr>
        <w:jc w:val="both"/>
        <w:rPr>
          <w:sz w:val="40"/>
          <w:szCs w:val="40"/>
        </w:rPr>
      </w:pPr>
      <w:r w:rsidRPr="006E0AF8">
        <w:rPr>
          <w:sz w:val="40"/>
          <w:szCs w:val="40"/>
        </w:rPr>
        <w:t>Rytis Mažulis – LMTA kompozicijos kat. profesorius ir buvęs ilgametis jos vedėjas, taip pat dėstantis kompoziciją ir Nacionalinėje M.</w:t>
      </w:r>
      <w:r>
        <w:rPr>
          <w:sz w:val="40"/>
          <w:szCs w:val="40"/>
        </w:rPr>
        <w:t xml:space="preserve"> </w:t>
      </w:r>
      <w:r w:rsidRPr="006E0AF8">
        <w:rPr>
          <w:sz w:val="40"/>
          <w:szCs w:val="40"/>
        </w:rPr>
        <w:t>K.Čiurlionio menų mokykloje bei</w:t>
      </w:r>
    </w:p>
    <w:p w:rsidR="0078217C" w:rsidRPr="006E0AF8" w:rsidRDefault="0078217C" w:rsidP="002770D6">
      <w:pPr>
        <w:jc w:val="both"/>
        <w:rPr>
          <w:sz w:val="40"/>
          <w:szCs w:val="40"/>
        </w:rPr>
      </w:pPr>
      <w:r w:rsidRPr="006E0AF8">
        <w:rPr>
          <w:sz w:val="40"/>
          <w:szCs w:val="40"/>
        </w:rPr>
        <w:t>Gintaras Samsonas - Nacionalinės M.</w:t>
      </w:r>
      <w:r>
        <w:rPr>
          <w:sz w:val="40"/>
          <w:szCs w:val="40"/>
        </w:rPr>
        <w:t xml:space="preserve"> </w:t>
      </w:r>
      <w:r w:rsidRPr="006E0AF8">
        <w:rPr>
          <w:sz w:val="40"/>
          <w:szCs w:val="40"/>
        </w:rPr>
        <w:t>K.Čiurlionio menų mokyklos kompozicijos mokytojas, Lietuvos kompozitorių sąjungos Kompozitorių sąjungos fondo pirmininkas.</w:t>
      </w:r>
    </w:p>
    <w:p w:rsidR="0078217C" w:rsidRPr="006E0AF8" w:rsidRDefault="0078217C" w:rsidP="002770D6">
      <w:pPr>
        <w:jc w:val="both"/>
        <w:rPr>
          <w:sz w:val="40"/>
          <w:szCs w:val="40"/>
        </w:rPr>
      </w:pPr>
    </w:p>
    <w:p w:rsidR="0078217C" w:rsidRPr="006E0AF8" w:rsidRDefault="0078217C" w:rsidP="002770D6">
      <w:pPr>
        <w:jc w:val="both"/>
        <w:rPr>
          <w:sz w:val="40"/>
          <w:szCs w:val="40"/>
        </w:rPr>
      </w:pPr>
      <w:r w:rsidRPr="006E0AF8">
        <w:rPr>
          <w:sz w:val="40"/>
          <w:szCs w:val="40"/>
        </w:rPr>
        <w:t>Tolesnes pamokas, priklausomai nuo moksleivių skaičiaus, turėtų vesti kompozitorius Vidmantas Bartulis iš Kauno ir, jei reikės, prisijungs kiti kolegos, turintys pedagogin</w:t>
      </w:r>
      <w:r>
        <w:rPr>
          <w:sz w:val="40"/>
          <w:szCs w:val="40"/>
        </w:rPr>
        <w:t>ės patirties.</w:t>
      </w:r>
    </w:p>
    <w:p w:rsidR="0078217C" w:rsidRPr="006E0AF8" w:rsidRDefault="0078217C" w:rsidP="002770D6">
      <w:pPr>
        <w:jc w:val="both"/>
        <w:rPr>
          <w:sz w:val="40"/>
          <w:szCs w:val="40"/>
        </w:rPr>
      </w:pPr>
    </w:p>
    <w:sectPr w:rsidR="0078217C" w:rsidRPr="006E0AF8" w:rsidSect="006E0AF8">
      <w:pgSz w:w="16838" w:h="11906" w:orient="landscape"/>
      <w:pgMar w:top="1135" w:right="962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AF8"/>
    <w:rsid w:val="002770D6"/>
    <w:rsid w:val="00344F7C"/>
    <w:rsid w:val="00600DD6"/>
    <w:rsid w:val="006E0AF8"/>
    <w:rsid w:val="007354BD"/>
    <w:rsid w:val="0078217C"/>
    <w:rsid w:val="00815FAE"/>
    <w:rsid w:val="00A53A70"/>
    <w:rsid w:val="00BA750E"/>
    <w:rsid w:val="00C861DB"/>
    <w:rsid w:val="00CA7E29"/>
    <w:rsid w:val="00D92F2F"/>
    <w:rsid w:val="00DE7DB9"/>
    <w:rsid w:val="00DF14D8"/>
    <w:rsid w:val="00E37F43"/>
    <w:rsid w:val="00ED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F8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1310</TotalTime>
  <Pages>1</Pages>
  <Words>125</Words>
  <Characters>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Gvidas</dc:creator>
  <cp:keywords/>
  <dc:description/>
  <cp:lastModifiedBy>User</cp:lastModifiedBy>
  <cp:revision>5</cp:revision>
  <cp:lastPrinted>2015-02-03T14:14:00Z</cp:lastPrinted>
  <dcterms:created xsi:type="dcterms:W3CDTF">2015-02-02T06:07:00Z</dcterms:created>
  <dcterms:modified xsi:type="dcterms:W3CDTF">2015-02-03T14:15:00Z</dcterms:modified>
</cp:coreProperties>
</file>