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9" w:rsidRDefault="004C4A79" w:rsidP="00E74CF0">
      <w:pPr>
        <w:jc w:val="right"/>
        <w:rPr>
          <w:rFonts w:ascii="Times New Roman" w:hAnsi="Times New Roman" w:cs="Times New Roman"/>
          <w:lang w:val="en-US"/>
        </w:rPr>
      </w:pPr>
      <w:r w:rsidRPr="00E74CF0">
        <w:rPr>
          <w:rFonts w:ascii="Times New Roman" w:hAnsi="Times New Roman" w:cs="Times New Roman"/>
          <w:lang w:val="en-US"/>
        </w:rPr>
        <w:t>Priedas</w:t>
      </w:r>
    </w:p>
    <w:p w:rsidR="004C4A79" w:rsidRDefault="004C4A79" w:rsidP="00E74CF0">
      <w:pPr>
        <w:jc w:val="right"/>
        <w:rPr>
          <w:rFonts w:ascii="Times New Roman" w:hAnsi="Times New Roman" w:cs="Times New Roman"/>
          <w:lang w:val="en-US"/>
        </w:rPr>
      </w:pPr>
    </w:p>
    <w:p w:rsidR="004C4A79" w:rsidRPr="00750CA1" w:rsidRDefault="004C4A79" w:rsidP="00E74CF0">
      <w:pPr>
        <w:jc w:val="center"/>
        <w:rPr>
          <w:rFonts w:ascii="Times New Roman" w:hAnsi="Times New Roman" w:cs="Times New Roman"/>
          <w:b/>
          <w:bCs/>
        </w:rPr>
      </w:pPr>
      <w:r w:rsidRPr="00750CA1">
        <w:rPr>
          <w:rFonts w:ascii="Times New Roman" w:hAnsi="Times New Roman" w:cs="Times New Roman"/>
          <w:b/>
          <w:bCs/>
          <w:lang w:val="en-US"/>
        </w:rPr>
        <w:t xml:space="preserve">MUZIKOS OLIMPIADOS I KATEGORIJOS </w:t>
      </w:r>
      <w:r w:rsidRPr="00750CA1">
        <w:rPr>
          <w:rFonts w:ascii="Times New Roman" w:hAnsi="Times New Roman" w:cs="Times New Roman"/>
          <w:b/>
          <w:bCs/>
        </w:rPr>
        <w:t>UŽDUOČIŲ VERTINIMAS</w:t>
      </w:r>
    </w:p>
    <w:p w:rsidR="004C4A79" w:rsidRDefault="004C4A79" w:rsidP="00E74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(Maksimalus balų skaičius – 64)</w:t>
      </w:r>
    </w:p>
    <w:p w:rsidR="004C4A79" w:rsidRDefault="004C4A79" w:rsidP="00E74CF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84"/>
        <w:gridCol w:w="1144"/>
        <w:gridCol w:w="1310"/>
        <w:gridCol w:w="1287"/>
        <w:gridCol w:w="1375"/>
        <w:gridCol w:w="1184"/>
        <w:gridCol w:w="1036"/>
      </w:tblGrid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19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Dalyvio vardas, pavardė</w:t>
            </w:r>
          </w:p>
        </w:tc>
        <w:tc>
          <w:tcPr>
            <w:tcW w:w="114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testas</w:t>
            </w:r>
          </w:p>
        </w:tc>
        <w:tc>
          <w:tcPr>
            <w:tcW w:w="1310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rašto skaitymas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Dainos atlikimas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Originali kompozicija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Viso: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VIETA</w:t>
            </w:r>
          </w:p>
        </w:tc>
      </w:tr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Klaudija Jurkevičiūtė</w:t>
            </w:r>
          </w:p>
        </w:tc>
        <w:tc>
          <w:tcPr>
            <w:tcW w:w="1144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0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E7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Agnė Dagytė</w:t>
            </w:r>
          </w:p>
        </w:tc>
        <w:tc>
          <w:tcPr>
            <w:tcW w:w="1144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0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</w:tbl>
    <w:p w:rsidR="004C4A79" w:rsidRDefault="004C4A79" w:rsidP="00E74CF0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C4A79" w:rsidRPr="00750CA1" w:rsidRDefault="004C4A79" w:rsidP="00E74CF0">
      <w:pPr>
        <w:jc w:val="center"/>
        <w:rPr>
          <w:rFonts w:ascii="Times New Roman" w:hAnsi="Times New Roman" w:cs="Times New Roman"/>
          <w:b/>
          <w:bCs/>
        </w:rPr>
      </w:pPr>
      <w:r w:rsidRPr="00750CA1">
        <w:rPr>
          <w:rFonts w:ascii="Times New Roman" w:hAnsi="Times New Roman" w:cs="Times New Roman"/>
          <w:b/>
          <w:bCs/>
          <w:lang w:val="en-US"/>
        </w:rPr>
        <w:t xml:space="preserve">MUZIKOS OLIMPIADOS II KATEGORIJOS </w:t>
      </w:r>
      <w:r w:rsidRPr="00750CA1">
        <w:rPr>
          <w:rFonts w:ascii="Times New Roman" w:hAnsi="Times New Roman" w:cs="Times New Roman"/>
          <w:b/>
          <w:bCs/>
        </w:rPr>
        <w:t>UŽDUOČIŲ VERTINIMAS</w:t>
      </w:r>
    </w:p>
    <w:p w:rsidR="004C4A79" w:rsidRDefault="004C4A79" w:rsidP="00E74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(Maksimalus balų skaičius – 85)</w:t>
      </w:r>
    </w:p>
    <w:p w:rsidR="004C4A79" w:rsidRDefault="004C4A79" w:rsidP="00E74CF0">
      <w:pPr>
        <w:jc w:val="both"/>
        <w:rPr>
          <w:rFonts w:ascii="Times New Roman" w:hAnsi="Times New Roman" w:cs="Times New Roman"/>
        </w:rPr>
      </w:pPr>
    </w:p>
    <w:p w:rsidR="004C4A79" w:rsidRDefault="004C4A79" w:rsidP="00E74CF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1134"/>
        <w:gridCol w:w="1178"/>
        <w:gridCol w:w="1287"/>
        <w:gridCol w:w="1375"/>
        <w:gridCol w:w="1184"/>
        <w:gridCol w:w="1036"/>
      </w:tblGrid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212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Dalyvio vardas, pavardė</w:t>
            </w:r>
          </w:p>
        </w:tc>
        <w:tc>
          <w:tcPr>
            <w:tcW w:w="11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testas</w:t>
            </w:r>
          </w:p>
        </w:tc>
        <w:tc>
          <w:tcPr>
            <w:tcW w:w="1178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Muzikos rašto skaitymas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Dainos atlikimas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Originali kompozicija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Viso: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VIETA</w:t>
            </w:r>
          </w:p>
        </w:tc>
      </w:tr>
      <w:tr w:rsidR="004C4A79" w:rsidRPr="00320E78">
        <w:tc>
          <w:tcPr>
            <w:tcW w:w="534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E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C4A79" w:rsidRPr="00320E78" w:rsidRDefault="004C4A79" w:rsidP="00320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Žymantė Prokapavičiūtė</w:t>
            </w:r>
          </w:p>
        </w:tc>
        <w:tc>
          <w:tcPr>
            <w:tcW w:w="1134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8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6" w:type="dxa"/>
          </w:tcPr>
          <w:p w:rsidR="004C4A79" w:rsidRPr="00320E78" w:rsidRDefault="004C4A79" w:rsidP="003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E78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</w:tbl>
    <w:p w:rsidR="004C4A79" w:rsidRDefault="004C4A79" w:rsidP="00E74C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A79" w:rsidRPr="00750CA1" w:rsidRDefault="004C4A79" w:rsidP="00E74C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750CA1">
        <w:rPr>
          <w:rFonts w:ascii="Times New Roman" w:hAnsi="Times New Roman" w:cs="Times New Roman"/>
          <w:b/>
          <w:bCs/>
          <w:sz w:val="24"/>
          <w:szCs w:val="24"/>
        </w:rPr>
        <w:t>Į respublikinę muzikos olimpiadą delaguojami mokiniai:</w:t>
      </w:r>
    </w:p>
    <w:p w:rsidR="004C4A79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A79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  <w:r w:rsidRPr="00750CA1">
        <w:rPr>
          <w:rFonts w:ascii="Times New Roman" w:hAnsi="Times New Roman" w:cs="Times New Roman"/>
          <w:sz w:val="24"/>
          <w:szCs w:val="24"/>
        </w:rPr>
        <w:t>I kategorija: Agnė Dagytė, Alfonso Lipniūno progimnazija</w:t>
      </w: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A79" w:rsidRPr="00750CA1" w:rsidRDefault="004C4A79" w:rsidP="00E74C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A79" w:rsidRPr="00750CA1" w:rsidSect="00E83F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F0"/>
    <w:rsid w:val="00103CF3"/>
    <w:rsid w:val="00111447"/>
    <w:rsid w:val="00230568"/>
    <w:rsid w:val="00320E78"/>
    <w:rsid w:val="004C4A79"/>
    <w:rsid w:val="006639E2"/>
    <w:rsid w:val="00750CA1"/>
    <w:rsid w:val="007C3078"/>
    <w:rsid w:val="00837F40"/>
    <w:rsid w:val="00917B98"/>
    <w:rsid w:val="00BE5CBC"/>
    <w:rsid w:val="00E74CF0"/>
    <w:rsid w:val="00E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4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448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/>
  <dc:creator>Vartotojas</dc:creator>
  <cp:keywords/>
  <dc:description/>
  <cp:lastModifiedBy>Vartotojas</cp:lastModifiedBy>
  <cp:revision>2</cp:revision>
  <dcterms:created xsi:type="dcterms:W3CDTF">2015-10-26T08:05:00Z</dcterms:created>
  <dcterms:modified xsi:type="dcterms:W3CDTF">2015-10-26T08:05:00Z</dcterms:modified>
</cp:coreProperties>
</file>